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4" w:rsidRPr="003667F2" w:rsidRDefault="006F03A4" w:rsidP="00860AC9">
      <w:pPr>
        <w:jc w:val="center"/>
        <w:rPr>
          <w:b/>
          <w:sz w:val="28"/>
          <w:szCs w:val="28"/>
        </w:rPr>
      </w:pPr>
      <w:r w:rsidRPr="003667F2">
        <w:rPr>
          <w:b/>
          <w:sz w:val="28"/>
          <w:szCs w:val="28"/>
        </w:rPr>
        <w:t>Мастер класс на тему « Доброта в нас и вокруг нас».</w:t>
      </w:r>
    </w:p>
    <w:p w:rsidR="006F03A4" w:rsidRDefault="006F03A4" w:rsidP="00860AC9">
      <w:pPr>
        <w:jc w:val="right"/>
        <w:rPr>
          <w:sz w:val="28"/>
          <w:szCs w:val="28"/>
        </w:rPr>
      </w:pPr>
    </w:p>
    <w:p w:rsidR="006F03A4" w:rsidRDefault="006F03A4" w:rsidP="00860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МАДОУ № </w:t>
      </w:r>
      <w:smartTag w:uri="urn:schemas-microsoft-com:office:smarttags" w:element="metricconverter">
        <w:smartTagPr>
          <w:attr w:name="ProductID" w:val="11 г"/>
        </w:smartTagPr>
        <w:r>
          <w:rPr>
            <w:sz w:val="28"/>
            <w:szCs w:val="28"/>
          </w:rPr>
          <w:t>11 г</w:t>
        </w:r>
      </w:smartTag>
      <w:r>
        <w:rPr>
          <w:sz w:val="28"/>
          <w:szCs w:val="28"/>
        </w:rPr>
        <w:t>. Добрянка</w:t>
      </w:r>
    </w:p>
    <w:p w:rsidR="006F03A4" w:rsidRPr="003667F2" w:rsidRDefault="006F03A4" w:rsidP="00860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Четина Е.Г. 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904BDA">
      <w:pPr>
        <w:rPr>
          <w:sz w:val="28"/>
          <w:szCs w:val="28"/>
        </w:rPr>
      </w:pPr>
      <w:r w:rsidRPr="003667F2">
        <w:rPr>
          <w:b/>
          <w:sz w:val="28"/>
          <w:szCs w:val="28"/>
        </w:rPr>
        <w:t>Цель</w:t>
      </w:r>
      <w:r w:rsidRPr="003667F2">
        <w:rPr>
          <w:sz w:val="28"/>
          <w:szCs w:val="28"/>
        </w:rPr>
        <w:t xml:space="preserve">: </w:t>
      </w:r>
      <w:r>
        <w:rPr>
          <w:sz w:val="28"/>
          <w:szCs w:val="28"/>
        </w:rPr>
        <w:t>Повышать психолого-педагогическую компетентность родителей по вопросам нравственного воспитания детей в семье.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667F2">
        <w:rPr>
          <w:b/>
          <w:sz w:val="28"/>
          <w:szCs w:val="28"/>
        </w:rPr>
        <w:t xml:space="preserve"> Задачи</w:t>
      </w:r>
      <w:r w:rsidRPr="003667F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6F03A4" w:rsidRDefault="006F03A4" w:rsidP="00800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60B">
        <w:rPr>
          <w:sz w:val="28"/>
          <w:szCs w:val="28"/>
        </w:rPr>
        <w:t xml:space="preserve">Совершенствовать знания родителей о  значимости нравственного воспитания детей в семье; </w:t>
      </w:r>
    </w:p>
    <w:p w:rsidR="006F03A4" w:rsidRDefault="006F03A4" w:rsidP="008006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родителей  на осознание методов и средств нравственного воспитания детей в семье;</w:t>
      </w:r>
    </w:p>
    <w:p w:rsidR="006F03A4" w:rsidRDefault="006F03A4" w:rsidP="008006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60B">
        <w:rPr>
          <w:sz w:val="28"/>
          <w:szCs w:val="28"/>
        </w:rPr>
        <w:t xml:space="preserve">Формировать знания и умения родителей о </w:t>
      </w:r>
      <w:r>
        <w:rPr>
          <w:sz w:val="28"/>
          <w:szCs w:val="28"/>
        </w:rPr>
        <w:t>методах и средствах воспитания у детей доброты в семье;</w:t>
      </w:r>
    </w:p>
    <w:p w:rsidR="006F03A4" w:rsidRPr="00C5012B" w:rsidRDefault="006F03A4" w:rsidP="00C501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одной из форм совместной творческой деятельности с ребенком: изготовление куклы – оберега  своими руками.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b/>
          <w:sz w:val="28"/>
          <w:szCs w:val="28"/>
        </w:rPr>
      </w:pPr>
      <w:r w:rsidRPr="003667F2">
        <w:rPr>
          <w:b/>
          <w:sz w:val="28"/>
          <w:szCs w:val="28"/>
        </w:rPr>
        <w:t>Материал:</w:t>
      </w:r>
    </w:p>
    <w:p w:rsidR="006F03A4" w:rsidRPr="0080060B" w:rsidRDefault="006F03A4" w:rsidP="008006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060B">
        <w:rPr>
          <w:sz w:val="28"/>
          <w:szCs w:val="28"/>
        </w:rPr>
        <w:t>листочки с нарисованным солнышком;</w:t>
      </w:r>
    </w:p>
    <w:p w:rsidR="006F03A4" w:rsidRPr="0080060B" w:rsidRDefault="006F03A4" w:rsidP="008006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060B">
        <w:rPr>
          <w:sz w:val="28"/>
          <w:szCs w:val="28"/>
        </w:rPr>
        <w:t>фломастеры;</w:t>
      </w:r>
    </w:p>
    <w:p w:rsidR="006F03A4" w:rsidRPr="0080060B" w:rsidRDefault="006F03A4" w:rsidP="008006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060B">
        <w:rPr>
          <w:sz w:val="28"/>
          <w:szCs w:val="28"/>
        </w:rPr>
        <w:t>сердечки с надписью «Доброта», «Добрый человек», «Добрый друг», «Доброта в художественной литературе», «Доброта в народном творчестве», «Я и мой ребенок»;</w:t>
      </w:r>
    </w:p>
    <w:p w:rsidR="006F03A4" w:rsidRPr="0080060B" w:rsidRDefault="006F03A4" w:rsidP="008006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060B">
        <w:rPr>
          <w:sz w:val="28"/>
          <w:szCs w:val="28"/>
        </w:rPr>
        <w:t>светящаяся игрушка</w:t>
      </w:r>
    </w:p>
    <w:p w:rsidR="006F03A4" w:rsidRPr="0080060B" w:rsidRDefault="006F03A4" w:rsidP="008006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060B">
        <w:rPr>
          <w:sz w:val="28"/>
          <w:szCs w:val="28"/>
        </w:rPr>
        <w:t>Материал для оберега: мешочек с крупой, кусочки ткани разного цвета, нитки мулине, ножницы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b/>
          <w:sz w:val="28"/>
          <w:szCs w:val="28"/>
        </w:rPr>
      </w:pPr>
      <w:r w:rsidRPr="003667F2">
        <w:rPr>
          <w:sz w:val="28"/>
          <w:szCs w:val="28"/>
        </w:rPr>
        <w:t xml:space="preserve"> </w:t>
      </w:r>
      <w:r w:rsidRPr="003667F2">
        <w:rPr>
          <w:b/>
          <w:sz w:val="28"/>
          <w:szCs w:val="28"/>
        </w:rPr>
        <w:t>ХОД СОБРАНИЯ</w:t>
      </w:r>
    </w:p>
    <w:p w:rsidR="006F03A4" w:rsidRPr="003667F2" w:rsidRDefault="006F03A4" w:rsidP="003667F2">
      <w:pPr>
        <w:rPr>
          <w:b/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667F2">
        <w:rPr>
          <w:sz w:val="28"/>
          <w:szCs w:val="28"/>
        </w:rPr>
        <w:t xml:space="preserve">Здравствуйте, уважаемые </w:t>
      </w:r>
      <w:r>
        <w:rPr>
          <w:sz w:val="28"/>
          <w:szCs w:val="28"/>
        </w:rPr>
        <w:t xml:space="preserve">коллеги и </w:t>
      </w:r>
      <w:r w:rsidRPr="003667F2">
        <w:rPr>
          <w:sz w:val="28"/>
          <w:szCs w:val="28"/>
        </w:rPr>
        <w:t>родители!</w:t>
      </w: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Меняются времена, эпохи, люди. Но вечным останется стремление человека к добру, любви, свету, красоте, истине. Сохранить человечность в наших детях, заложить нравственные основы бытия, научить их правилам общения и умению жить среди людей – вот главные идеи воспитания нравственных чувств и духовности.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То, что мы сейчас заложим в душу ребенка,  проявится позднее, станет его и нашей  жизнью. </w:t>
      </w:r>
    </w:p>
    <w:p w:rsidR="006F03A4" w:rsidRPr="006A62B7" w:rsidRDefault="006F03A4" w:rsidP="006A62B7">
      <w:pPr>
        <w:ind w:firstLine="708"/>
        <w:rPr>
          <w:sz w:val="28"/>
          <w:szCs w:val="28"/>
        </w:rPr>
      </w:pPr>
      <w:r w:rsidRPr="006A62B7">
        <w:rPr>
          <w:sz w:val="28"/>
          <w:szCs w:val="28"/>
        </w:rPr>
        <w:t xml:space="preserve">Сегодня мы поговорим о главных человеческих качествах, тех, которые делают человека человеком. </w:t>
      </w:r>
    </w:p>
    <w:p w:rsidR="006F03A4" w:rsidRPr="003667F2" w:rsidRDefault="006F03A4" w:rsidP="008006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настоящее время очень мало вокруг нас доброты. А как же научить наших детей быть добрыми? Давайте попробуем построить модель воспитания доброго ребенка.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- Возьмите  листочек с нарисованным солнышком и нарисуйте в кружке лицо вашего реб</w:t>
      </w:r>
      <w:r>
        <w:rPr>
          <w:sz w:val="28"/>
          <w:szCs w:val="28"/>
        </w:rPr>
        <w:t xml:space="preserve">енка. 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- Теперь скажите, каким вы нарисовали своего ребенка? (Родители отвечают).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- Видите, как многогранны ваши дети. Мы с вами сегодня рассмотрим одну грань – доброту.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- Сегодня тема нашей встречи - «Доброта в нас и вокруг нас».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- Как сказал великий классик М. Пришвин: «Доброта – это солнце, которое согревает душу человека».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 xml:space="preserve">- Я предлагаю вам поиграть, и </w:t>
      </w:r>
      <w:r w:rsidRPr="003667F2">
        <w:rPr>
          <w:sz w:val="28"/>
          <w:szCs w:val="28"/>
        </w:rPr>
        <w:t>приглашаю вас в магазин необычных покупок. Он называется «Магазин добрых сердец».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- Итак, магазин открывается.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- Продается сердечко </w:t>
      </w:r>
      <w:r w:rsidRPr="003667F2">
        <w:rPr>
          <w:b/>
          <w:sz w:val="28"/>
          <w:szCs w:val="28"/>
        </w:rPr>
        <w:t>«Доброта</w:t>
      </w:r>
      <w:r w:rsidRPr="003667F2">
        <w:rPr>
          <w:sz w:val="28"/>
          <w:szCs w:val="28"/>
        </w:rPr>
        <w:t>», чтобы его получить, нужно ответить на вопрос «Что такое доброта?» (Родители отвечают).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- Действительно, в словаре Ожегова написано, что доброта – это отзывчивость и т.д.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- Продается сердечко </w:t>
      </w:r>
      <w:r w:rsidRPr="003667F2">
        <w:rPr>
          <w:b/>
          <w:sz w:val="28"/>
          <w:szCs w:val="28"/>
        </w:rPr>
        <w:t>«Добрый человек</w:t>
      </w:r>
      <w:r w:rsidRPr="003667F2">
        <w:rPr>
          <w:sz w:val="28"/>
          <w:szCs w:val="28"/>
        </w:rPr>
        <w:t>», чтобы его получить</w:t>
      </w:r>
      <w:r>
        <w:rPr>
          <w:sz w:val="28"/>
          <w:szCs w:val="28"/>
        </w:rPr>
        <w:t xml:space="preserve"> нужно назвать качества, которые характеризуют </w:t>
      </w:r>
      <w:r w:rsidRPr="003667F2">
        <w:rPr>
          <w:sz w:val="28"/>
          <w:szCs w:val="28"/>
        </w:rPr>
        <w:t xml:space="preserve"> доброго человека. (Родители отвечают).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- Вы совершенно правы. Это ……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- Продается сердечко </w:t>
      </w:r>
      <w:r w:rsidRPr="00992566">
        <w:rPr>
          <w:b/>
          <w:sz w:val="28"/>
          <w:szCs w:val="28"/>
        </w:rPr>
        <w:t>«Добрый друг»,</w:t>
      </w:r>
      <w:r w:rsidRPr="003667F2">
        <w:rPr>
          <w:sz w:val="28"/>
          <w:szCs w:val="28"/>
        </w:rPr>
        <w:t xml:space="preserve"> чтобы его получить, нужно закончить предложение.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   Если мой друг заболел, я …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   Мой друг просит одолжить денег, и я …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   Когда мне нужна помощь, я …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   Если обижают человека, то я …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- Продается сердечко </w:t>
      </w:r>
      <w:r w:rsidRPr="003667F2">
        <w:rPr>
          <w:b/>
          <w:sz w:val="28"/>
          <w:szCs w:val="28"/>
        </w:rPr>
        <w:t>«Доброта в художественной литературе</w:t>
      </w:r>
      <w:r w:rsidRPr="003667F2">
        <w:rPr>
          <w:sz w:val="28"/>
          <w:szCs w:val="28"/>
        </w:rPr>
        <w:t>», чтобы его приобрести, нужно назвать произведения, в которых говорится о доброте. (Ответы родителей).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- Я с вами согласна, это такие произведения, как: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С. Маршак «Двенадцать месяцев»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Русская народная сказка «Снегурочка»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Русская народная сказка « Заюшкина избушка»</w:t>
      </w:r>
    </w:p>
    <w:p w:rsidR="006F03A4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В.Осеева « Просто старушка»</w:t>
      </w: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Валентин Катаев «Цветик – семицветик»</w:t>
      </w:r>
    </w:p>
    <w:p w:rsidR="006F03A4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 xml:space="preserve">Итог:  Через чтение произведений можно воспитать добрые качества у ребенка, чувства сострадания. 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- Продается сердечко </w:t>
      </w:r>
      <w:r w:rsidRPr="003667F2">
        <w:rPr>
          <w:b/>
          <w:sz w:val="28"/>
          <w:szCs w:val="28"/>
        </w:rPr>
        <w:t>«Доброта в народном творчестве</w:t>
      </w:r>
      <w:r w:rsidRPr="003667F2">
        <w:rPr>
          <w:sz w:val="28"/>
          <w:szCs w:val="28"/>
        </w:rPr>
        <w:t>», чтобы его получить, нужно назвать пословицы о доброте.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«Доброе слово лечит, злое калечит»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«Про доброе говори смело»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«Жизнь дана на добрые дела»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«Не одежда красит человека, а добрые дела»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«Добрые слова дороже богатства»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«Не ищи красоты, ищи доброты»</w:t>
      </w: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«Доброе дело делай смело»</w:t>
      </w:r>
    </w:p>
    <w:p w:rsidR="006F03A4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Итог:  Используя  пословицы дома, мы воспитываем у наших деток понимание доброты, заботливое отношение друг к другу  и окружающим.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- Продается сердечко </w:t>
      </w:r>
      <w:r w:rsidRPr="003667F2">
        <w:rPr>
          <w:b/>
          <w:sz w:val="28"/>
          <w:szCs w:val="28"/>
        </w:rPr>
        <w:t>«Я и мой ребенок</w:t>
      </w:r>
      <w:r w:rsidRPr="003667F2">
        <w:rPr>
          <w:sz w:val="28"/>
          <w:szCs w:val="28"/>
        </w:rPr>
        <w:t>», чтобы его приобрести, нужно привести пример воспитания доброты у собственного ребенка. (Родители приводят примеры).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- Вот что поэтому поводу сказал Себастьян Брант « Ребенок учится тому, что видит у себя в дому. Родители пример тому»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- Доброта – вещь удивительная. Быть легче добрым или злым? (Ответы родителей)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Наверно, легче злым.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Быть добрым –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Значит понимать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И близких и чужих,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И радости порой не знать,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Заботясь о других.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Конечно, доброму трудней,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И все же, посмотри: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Как много у него друзей!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А злой всегда один…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>(Приглашаю желающих занять места за столами для изготовления оберега)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В старину люди изготавливали различные куклы – обереги. Делали их с добротой, хорошим настроением, стараясь тем самым, наделить оберег этими качествами.</w:t>
      </w: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Сегодня мы с вами изготовим куклу – оберег «Крупеничка». Она  несет в дом уют, доброту и благосостояние.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(Показ и объяснение изготовления оберега).</w:t>
      </w:r>
    </w:p>
    <w:p w:rsidR="006F03A4" w:rsidRDefault="006F03A4" w:rsidP="008E4157">
      <w:pPr>
        <w:rPr>
          <w:sz w:val="28"/>
          <w:szCs w:val="28"/>
        </w:rPr>
      </w:pPr>
      <w:r>
        <w:rPr>
          <w:sz w:val="28"/>
          <w:szCs w:val="28"/>
        </w:rPr>
        <w:t>- Посмотрите, какие замечательные, добрые куклы у нас получились.  Такие обереги вы можете изготовить дома вместе с ребенком.</w:t>
      </w:r>
    </w:p>
    <w:p w:rsidR="006F03A4" w:rsidRDefault="006F03A4" w:rsidP="008E4157">
      <w:pPr>
        <w:rPr>
          <w:sz w:val="28"/>
          <w:szCs w:val="28"/>
        </w:rPr>
      </w:pPr>
      <w:r>
        <w:rPr>
          <w:sz w:val="28"/>
          <w:szCs w:val="28"/>
        </w:rPr>
        <w:t>Пусть эти обереги принесут вашему дому доброту и благополучие.</w:t>
      </w:r>
    </w:p>
    <w:p w:rsidR="006F03A4" w:rsidRDefault="006F03A4" w:rsidP="008E4157">
      <w:pPr>
        <w:rPr>
          <w:sz w:val="28"/>
          <w:szCs w:val="28"/>
        </w:rPr>
      </w:pPr>
      <w:r>
        <w:rPr>
          <w:sz w:val="28"/>
          <w:szCs w:val="28"/>
        </w:rPr>
        <w:t>Займите, пожалуйста, свои места.</w:t>
      </w:r>
    </w:p>
    <w:p w:rsidR="006F03A4" w:rsidRDefault="006F03A4" w:rsidP="008E4157">
      <w:pPr>
        <w:rPr>
          <w:sz w:val="28"/>
          <w:szCs w:val="28"/>
        </w:rPr>
      </w:pPr>
    </w:p>
    <w:p w:rsidR="006F03A4" w:rsidRPr="003667F2" w:rsidRDefault="006F03A4" w:rsidP="008E4157">
      <w:pPr>
        <w:rPr>
          <w:sz w:val="28"/>
          <w:szCs w:val="28"/>
        </w:rPr>
      </w:pPr>
      <w:r>
        <w:rPr>
          <w:sz w:val="28"/>
          <w:szCs w:val="28"/>
        </w:rPr>
        <w:t xml:space="preserve">- Наша встреча </w:t>
      </w:r>
      <w:r w:rsidRPr="003667F2">
        <w:rPr>
          <w:sz w:val="28"/>
          <w:szCs w:val="28"/>
        </w:rPr>
        <w:t xml:space="preserve"> прошла успешно, мы с вами обобщили знания о доброте и сможем сейчас создать модель воспитания доброго ребенка.</w:t>
      </w:r>
    </w:p>
    <w:p w:rsidR="006F03A4" w:rsidRPr="003667F2" w:rsidRDefault="006F03A4" w:rsidP="008E4157">
      <w:pPr>
        <w:rPr>
          <w:sz w:val="28"/>
          <w:szCs w:val="28"/>
        </w:rPr>
      </w:pPr>
    </w:p>
    <w:p w:rsidR="006F03A4" w:rsidRPr="003667F2" w:rsidRDefault="006F03A4" w:rsidP="008E4157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        С помощью чего можно воспит</w:t>
      </w:r>
      <w:r>
        <w:rPr>
          <w:sz w:val="28"/>
          <w:szCs w:val="28"/>
        </w:rPr>
        <w:t>ать добрые чувства у детей:</w:t>
      </w:r>
    </w:p>
    <w:p w:rsidR="006F03A4" w:rsidRPr="008E4157" w:rsidRDefault="006F03A4" w:rsidP="008E41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4157">
        <w:rPr>
          <w:sz w:val="28"/>
          <w:szCs w:val="28"/>
        </w:rPr>
        <w:t>Художественная литература</w:t>
      </w:r>
    </w:p>
    <w:p w:rsidR="006F03A4" w:rsidRPr="008E4157" w:rsidRDefault="006F03A4" w:rsidP="008E41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4157">
        <w:rPr>
          <w:sz w:val="28"/>
          <w:szCs w:val="28"/>
        </w:rPr>
        <w:t>Личный пример</w:t>
      </w:r>
    </w:p>
    <w:p w:rsidR="006F03A4" w:rsidRPr="008E4157" w:rsidRDefault="006F03A4" w:rsidP="008E41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4157">
        <w:rPr>
          <w:sz w:val="28"/>
          <w:szCs w:val="28"/>
        </w:rPr>
        <w:t>Музыкальная деятельность</w:t>
      </w:r>
    </w:p>
    <w:p w:rsidR="006F03A4" w:rsidRPr="008E4157" w:rsidRDefault="006F03A4" w:rsidP="008E41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4157">
        <w:rPr>
          <w:sz w:val="28"/>
          <w:szCs w:val="28"/>
        </w:rPr>
        <w:t>Игра</w:t>
      </w:r>
    </w:p>
    <w:p w:rsidR="006F03A4" w:rsidRPr="008E4157" w:rsidRDefault="006F03A4" w:rsidP="008E41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4157">
        <w:rPr>
          <w:sz w:val="28"/>
          <w:szCs w:val="28"/>
        </w:rPr>
        <w:t>Русское народное творчество</w:t>
      </w:r>
    </w:p>
    <w:p w:rsidR="006F03A4" w:rsidRPr="008E4157" w:rsidRDefault="006F03A4" w:rsidP="008E41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Совместная  творческая деятельность</w:t>
      </w:r>
      <w:r w:rsidRPr="008E4157">
        <w:rPr>
          <w:sz w:val="28"/>
          <w:szCs w:val="28"/>
        </w:rPr>
        <w:t>.</w:t>
      </w:r>
    </w:p>
    <w:p w:rsidR="006F03A4" w:rsidRPr="003667F2" w:rsidRDefault="006F03A4" w:rsidP="008E4157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Вот мы с Вами и получили  модель воспитания доброты.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>(раздать  модель - солнышко).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В заключении хочу вам прочитать стихотворение Людмилы Татьяничевой (чтение стихотворения)</w:t>
      </w:r>
    </w:p>
    <w:p w:rsidR="006F03A4" w:rsidRDefault="006F03A4" w:rsidP="003667F2">
      <w:pPr>
        <w:rPr>
          <w:sz w:val="28"/>
          <w:szCs w:val="28"/>
        </w:rPr>
      </w:pPr>
    </w:p>
    <w:p w:rsidR="006F03A4" w:rsidRDefault="006F03A4" w:rsidP="003667F2">
      <w:pPr>
        <w:rPr>
          <w:sz w:val="28"/>
          <w:szCs w:val="28"/>
        </w:rPr>
      </w:pPr>
      <w:r w:rsidRPr="003A5A8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82.5pt;height:183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">
            <v:imagedata r:id="rId5" o:title="" croptop="-2802f" cropbottom="-2331f" cropleft="-9336f" cropright="-9275f"/>
            <o:lock v:ext="edit" aspectratio="f"/>
          </v:shape>
        </w:pict>
      </w:r>
    </w:p>
    <w:p w:rsidR="006F03A4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 xml:space="preserve">Я уверена, что после нашей встречи, в вашем сердце зажглась искорка доброты. </w:t>
      </w:r>
    </w:p>
    <w:p w:rsidR="006F03A4" w:rsidRPr="003667F2" w:rsidRDefault="006F03A4" w:rsidP="003667F2">
      <w:pPr>
        <w:rPr>
          <w:sz w:val="28"/>
          <w:szCs w:val="28"/>
        </w:rPr>
      </w:pPr>
      <w:r>
        <w:rPr>
          <w:sz w:val="28"/>
          <w:szCs w:val="28"/>
        </w:rPr>
        <w:t xml:space="preserve">Я  зажигаю </w:t>
      </w:r>
      <w:r w:rsidRPr="003667F2">
        <w:rPr>
          <w:sz w:val="28"/>
          <w:szCs w:val="28"/>
        </w:rPr>
        <w:t xml:space="preserve"> «и</w:t>
      </w:r>
      <w:r>
        <w:rPr>
          <w:sz w:val="28"/>
          <w:szCs w:val="28"/>
        </w:rPr>
        <w:t>скорку доброты» (включаю игрушку</w:t>
      </w:r>
      <w:r w:rsidRPr="003667F2">
        <w:rPr>
          <w:sz w:val="28"/>
          <w:szCs w:val="28"/>
        </w:rPr>
        <w:t>), а вы, передавая ее по к</w:t>
      </w:r>
      <w:r>
        <w:rPr>
          <w:sz w:val="28"/>
          <w:szCs w:val="28"/>
        </w:rPr>
        <w:t xml:space="preserve">ругу,скажите, что вы взяли нового, интересного из нашей встречи» (Родители передают игрушку </w:t>
      </w:r>
      <w:r w:rsidRPr="003667F2">
        <w:rPr>
          <w:sz w:val="28"/>
          <w:szCs w:val="28"/>
        </w:rPr>
        <w:t xml:space="preserve"> и отвечают).</w:t>
      </w:r>
    </w:p>
    <w:p w:rsidR="006F03A4" w:rsidRPr="003667F2" w:rsidRDefault="006F03A4" w:rsidP="003667F2">
      <w:pPr>
        <w:rPr>
          <w:sz w:val="28"/>
          <w:szCs w:val="28"/>
        </w:rPr>
      </w:pPr>
    </w:p>
    <w:p w:rsidR="006F03A4" w:rsidRPr="003667F2" w:rsidRDefault="006F03A4" w:rsidP="003667F2">
      <w:pPr>
        <w:rPr>
          <w:sz w:val="28"/>
          <w:szCs w:val="28"/>
        </w:rPr>
      </w:pPr>
      <w:r w:rsidRPr="003667F2">
        <w:rPr>
          <w:sz w:val="28"/>
          <w:szCs w:val="28"/>
        </w:rPr>
        <w:t xml:space="preserve">         В древности, когда</w:t>
      </w:r>
      <w:r>
        <w:rPr>
          <w:sz w:val="28"/>
          <w:szCs w:val="28"/>
        </w:rPr>
        <w:t xml:space="preserve"> </w:t>
      </w:r>
      <w:r w:rsidRPr="003667F2">
        <w:rPr>
          <w:sz w:val="28"/>
          <w:szCs w:val="28"/>
        </w:rPr>
        <w:t xml:space="preserve"> хотели поблагодарить человека за добрые дела, говорили: «Спаси вас Бог!» Постепенно  «Спаси вас Бог!» превратилась в короткое «Спасибо». Я говорю вам «Спасибо</w:t>
      </w:r>
      <w:r>
        <w:rPr>
          <w:sz w:val="28"/>
          <w:szCs w:val="28"/>
        </w:rPr>
        <w:t>».</w:t>
      </w:r>
    </w:p>
    <w:sectPr w:rsidR="006F03A4" w:rsidRPr="003667F2" w:rsidSect="00CF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2F3D"/>
    <w:multiLevelType w:val="hybridMultilevel"/>
    <w:tmpl w:val="3F3A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6E0A"/>
    <w:multiLevelType w:val="hybridMultilevel"/>
    <w:tmpl w:val="F974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3C16C3"/>
    <w:multiLevelType w:val="hybridMultilevel"/>
    <w:tmpl w:val="FA10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7F2"/>
    <w:rsid w:val="000D7CDC"/>
    <w:rsid w:val="00164245"/>
    <w:rsid w:val="002109D3"/>
    <w:rsid w:val="00261673"/>
    <w:rsid w:val="00272D2E"/>
    <w:rsid w:val="002F151B"/>
    <w:rsid w:val="003667F2"/>
    <w:rsid w:val="00393725"/>
    <w:rsid w:val="003A5A8A"/>
    <w:rsid w:val="00437649"/>
    <w:rsid w:val="00447B0F"/>
    <w:rsid w:val="005977B8"/>
    <w:rsid w:val="0062498E"/>
    <w:rsid w:val="006A62B7"/>
    <w:rsid w:val="006F03A4"/>
    <w:rsid w:val="007108F0"/>
    <w:rsid w:val="00746752"/>
    <w:rsid w:val="00761A8B"/>
    <w:rsid w:val="00764375"/>
    <w:rsid w:val="0080060B"/>
    <w:rsid w:val="00860AC9"/>
    <w:rsid w:val="008E4157"/>
    <w:rsid w:val="00904BDA"/>
    <w:rsid w:val="00917C7C"/>
    <w:rsid w:val="0095315E"/>
    <w:rsid w:val="00992566"/>
    <w:rsid w:val="009D7E73"/>
    <w:rsid w:val="00C5012B"/>
    <w:rsid w:val="00CF12A1"/>
    <w:rsid w:val="00D60D5E"/>
    <w:rsid w:val="00D65C83"/>
    <w:rsid w:val="00DA4A0B"/>
    <w:rsid w:val="00EF2E62"/>
    <w:rsid w:val="00F7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6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7F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00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880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DS-11</dc:creator>
  <cp:keywords/>
  <dc:description/>
  <cp:lastModifiedBy>User</cp:lastModifiedBy>
  <cp:revision>11</cp:revision>
  <cp:lastPrinted>2014-01-16T07:57:00Z</cp:lastPrinted>
  <dcterms:created xsi:type="dcterms:W3CDTF">2014-01-16T07:57:00Z</dcterms:created>
  <dcterms:modified xsi:type="dcterms:W3CDTF">2014-01-18T17:03:00Z</dcterms:modified>
</cp:coreProperties>
</file>